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B" w:rsidRPr="006C3C9F" w:rsidRDefault="001C64AB" w:rsidP="00FF5A51">
      <w:pPr>
        <w:jc w:val="center"/>
        <w:rPr>
          <w:b/>
          <w:sz w:val="28"/>
          <w:szCs w:val="28"/>
        </w:rPr>
      </w:pPr>
      <w:r w:rsidRPr="006C3C9F">
        <w:rPr>
          <w:b/>
          <w:sz w:val="28"/>
          <w:szCs w:val="28"/>
        </w:rPr>
        <w:t>Технологическая карта урока</w:t>
      </w:r>
      <w:r w:rsidR="00025F8E" w:rsidRPr="006C3C9F">
        <w:rPr>
          <w:b/>
          <w:sz w:val="28"/>
          <w:szCs w:val="28"/>
        </w:rPr>
        <w:t xml:space="preserve"> </w:t>
      </w:r>
    </w:p>
    <w:p w:rsidR="00A71F6C" w:rsidRPr="006C3C9F" w:rsidRDefault="00A71F6C">
      <w:pPr>
        <w:rPr>
          <w:sz w:val="28"/>
          <w:szCs w:val="28"/>
        </w:rPr>
      </w:pPr>
      <w:r w:rsidRPr="006C3C9F">
        <w:rPr>
          <w:sz w:val="28"/>
          <w:szCs w:val="28"/>
        </w:rPr>
        <w:t xml:space="preserve">Предмет: </w:t>
      </w:r>
      <w:r w:rsidR="00924C01">
        <w:rPr>
          <w:sz w:val="28"/>
          <w:szCs w:val="28"/>
        </w:rPr>
        <w:t>математика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301"/>
      </w:tblGrid>
      <w:tr w:rsidR="001C64AB" w:rsidRPr="006C3C9F" w:rsidTr="00637638">
        <w:trPr>
          <w:trHeight w:val="373"/>
        </w:trPr>
        <w:tc>
          <w:tcPr>
            <w:tcW w:w="14742" w:type="dxa"/>
            <w:gridSpan w:val="2"/>
            <w:vAlign w:val="center"/>
          </w:tcPr>
          <w:p w:rsidR="001C64AB" w:rsidRPr="006C3C9F" w:rsidRDefault="001C64AB" w:rsidP="00A71F6C">
            <w:pPr>
              <w:jc w:val="center"/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Целевой блок</w:t>
            </w:r>
          </w:p>
        </w:tc>
      </w:tr>
      <w:tr w:rsidR="001C64AB" w:rsidRPr="006C3C9F" w:rsidTr="00637638">
        <w:trPr>
          <w:trHeight w:val="373"/>
        </w:trPr>
        <w:tc>
          <w:tcPr>
            <w:tcW w:w="2441" w:type="dxa"/>
            <w:vAlign w:val="center"/>
          </w:tcPr>
          <w:p w:rsidR="00FF5A51" w:rsidRPr="006C3C9F" w:rsidRDefault="001C64AB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Тема</w:t>
            </w:r>
            <w:r w:rsidR="00A71F6C" w:rsidRPr="006C3C9F">
              <w:rPr>
                <w:b/>
                <w:i/>
                <w:sz w:val="28"/>
                <w:szCs w:val="28"/>
              </w:rPr>
              <w:t xml:space="preserve"> урока</w:t>
            </w:r>
            <w:r w:rsidRPr="006C3C9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301" w:type="dxa"/>
            <w:vAlign w:val="center"/>
          </w:tcPr>
          <w:p w:rsidR="001C64AB" w:rsidRPr="006C3C9F" w:rsidRDefault="00924C01" w:rsidP="003D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</w:t>
            </w:r>
            <w:r w:rsidR="003D5AFF">
              <w:rPr>
                <w:sz w:val="28"/>
                <w:szCs w:val="28"/>
              </w:rPr>
              <w:t>лишний</w:t>
            </w:r>
          </w:p>
        </w:tc>
      </w:tr>
      <w:tr w:rsidR="001C64AB" w:rsidRPr="006C3C9F" w:rsidTr="00637638">
        <w:trPr>
          <w:trHeight w:val="629"/>
        </w:trPr>
        <w:tc>
          <w:tcPr>
            <w:tcW w:w="2441" w:type="dxa"/>
            <w:vAlign w:val="center"/>
          </w:tcPr>
          <w:p w:rsidR="001C64AB" w:rsidRPr="006C3C9F" w:rsidRDefault="00A71F6C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Цель урока:</w:t>
            </w:r>
          </w:p>
          <w:p w:rsidR="00FF5A51" w:rsidRPr="006C3C9F" w:rsidRDefault="00FF5A51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D145F5" w:rsidRPr="006C3C9F" w:rsidRDefault="00637638" w:rsidP="003D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</w:t>
            </w:r>
            <w:r w:rsidR="003D5AFF">
              <w:rPr>
                <w:sz w:val="28"/>
                <w:szCs w:val="28"/>
              </w:rPr>
              <w:t xml:space="preserve">е «один лишний» и умение выделять лишний предмет, </w:t>
            </w:r>
            <w:r>
              <w:rPr>
                <w:sz w:val="28"/>
                <w:szCs w:val="28"/>
              </w:rPr>
              <w:t>развивать математическую речь</w:t>
            </w:r>
          </w:p>
        </w:tc>
      </w:tr>
      <w:tr w:rsidR="003F035F" w:rsidRPr="006C3C9F" w:rsidTr="00637638">
        <w:trPr>
          <w:trHeight w:val="413"/>
        </w:trPr>
        <w:tc>
          <w:tcPr>
            <w:tcW w:w="2441" w:type="dxa"/>
            <w:vMerge w:val="restart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301" w:type="dxa"/>
            <w:vAlign w:val="center"/>
          </w:tcPr>
          <w:p w:rsidR="006C3C9F" w:rsidRPr="006C3C9F" w:rsidRDefault="003F035F" w:rsidP="006C3C9F">
            <w:pPr>
              <w:rPr>
                <w:sz w:val="28"/>
                <w:szCs w:val="28"/>
              </w:rPr>
            </w:pPr>
            <w:r w:rsidRPr="006C3C9F">
              <w:rPr>
                <w:b/>
                <w:sz w:val="28"/>
                <w:szCs w:val="28"/>
                <w:u w:val="single"/>
              </w:rPr>
              <w:t>Предметные</w:t>
            </w:r>
            <w:r w:rsidR="00D145F5" w:rsidRPr="006C3C9F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6C3C9F">
              <w:rPr>
                <w:b/>
                <w:sz w:val="28"/>
                <w:szCs w:val="28"/>
                <w:u w:val="single"/>
              </w:rPr>
              <w:t>:</w:t>
            </w:r>
            <w:r w:rsidR="00162672" w:rsidRPr="006C3C9F">
              <w:rPr>
                <w:color w:val="666666"/>
                <w:sz w:val="28"/>
                <w:szCs w:val="28"/>
              </w:rPr>
              <w:t xml:space="preserve"> </w:t>
            </w:r>
          </w:p>
          <w:p w:rsidR="00D145F5" w:rsidRDefault="003F7C9E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</w:t>
            </w:r>
            <w:r w:rsidR="00637638" w:rsidRPr="00637638">
              <w:rPr>
                <w:sz w:val="28"/>
                <w:szCs w:val="28"/>
              </w:rPr>
              <w:t>спользование начальных математических знаний для описания и объяснения окружающих предметов</w:t>
            </w:r>
          </w:p>
          <w:p w:rsidR="00637638" w:rsidRPr="006C3C9F" w:rsidRDefault="003F7C9E" w:rsidP="003D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="00637638" w:rsidRPr="00637638">
              <w:rPr>
                <w:sz w:val="28"/>
                <w:szCs w:val="28"/>
              </w:rPr>
              <w:t>владение основами логического и алгоритмического мышления, пространственного воо</w:t>
            </w:r>
            <w:r>
              <w:rPr>
                <w:sz w:val="28"/>
                <w:szCs w:val="28"/>
              </w:rPr>
              <w:t>бражения и математической речи</w:t>
            </w:r>
            <w:r w:rsidR="00637638" w:rsidRPr="00637638">
              <w:rPr>
                <w:sz w:val="28"/>
                <w:szCs w:val="28"/>
              </w:rPr>
              <w:t>, выполнения алгоритмов</w:t>
            </w:r>
          </w:p>
        </w:tc>
      </w:tr>
      <w:tr w:rsidR="003F035F" w:rsidRPr="006C3C9F" w:rsidTr="00637638">
        <w:trPr>
          <w:trHeight w:val="421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6C3C9F" w:rsidRPr="006C3C9F" w:rsidRDefault="003F035F" w:rsidP="006C3C9F">
            <w:pPr>
              <w:rPr>
                <w:sz w:val="28"/>
                <w:szCs w:val="28"/>
              </w:rPr>
            </w:pPr>
            <w:r w:rsidRPr="006C3C9F">
              <w:rPr>
                <w:b/>
                <w:sz w:val="28"/>
                <w:szCs w:val="28"/>
                <w:u w:val="single"/>
              </w:rPr>
              <w:t>Личностные</w:t>
            </w:r>
            <w:r w:rsidR="00D145F5" w:rsidRPr="006C3C9F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6C3C9F">
              <w:rPr>
                <w:b/>
                <w:sz w:val="28"/>
                <w:szCs w:val="28"/>
                <w:u w:val="single"/>
              </w:rPr>
              <w:t>:</w:t>
            </w:r>
            <w:r w:rsidR="00162672" w:rsidRPr="006C3C9F">
              <w:rPr>
                <w:color w:val="666666"/>
                <w:sz w:val="28"/>
                <w:szCs w:val="28"/>
              </w:rPr>
              <w:t xml:space="preserve"> </w:t>
            </w:r>
          </w:p>
          <w:p w:rsidR="00DE08DF" w:rsidRDefault="003F7C9E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="00637638" w:rsidRPr="00637638">
              <w:rPr>
                <w:sz w:val="28"/>
                <w:szCs w:val="28"/>
              </w:rPr>
              <w:t>ормирование уважительного отношения к иному мнению</w:t>
            </w:r>
          </w:p>
          <w:p w:rsidR="00637638" w:rsidRDefault="003F7C9E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="00637638" w:rsidRPr="00637638">
              <w:rPr>
                <w:sz w:val="28"/>
                <w:szCs w:val="28"/>
              </w:rPr>
              <w:t>владение начальными навыками адаптации в динамично изменяющемся и развивающемся мире</w:t>
            </w:r>
          </w:p>
          <w:p w:rsidR="00637638" w:rsidRPr="006C3C9F" w:rsidRDefault="00637638" w:rsidP="00A71F6C">
            <w:pPr>
              <w:rPr>
                <w:sz w:val="28"/>
                <w:szCs w:val="28"/>
              </w:rPr>
            </w:pPr>
            <w:r w:rsidRPr="00637638">
              <w:rPr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3F035F" w:rsidRPr="006C3C9F" w:rsidTr="00637638">
        <w:trPr>
          <w:trHeight w:val="571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3F035F" w:rsidRPr="006C3C9F" w:rsidRDefault="003F035F" w:rsidP="00A71F6C">
            <w:pPr>
              <w:rPr>
                <w:b/>
                <w:sz w:val="28"/>
                <w:szCs w:val="28"/>
                <w:u w:val="single"/>
              </w:rPr>
            </w:pPr>
            <w:r w:rsidRPr="006C3C9F">
              <w:rPr>
                <w:b/>
                <w:sz w:val="28"/>
                <w:szCs w:val="28"/>
                <w:u w:val="single"/>
              </w:rPr>
              <w:t>Метапредметные</w:t>
            </w:r>
            <w:r w:rsidR="00D145F5" w:rsidRPr="006C3C9F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6C3C9F">
              <w:rPr>
                <w:b/>
                <w:sz w:val="28"/>
                <w:szCs w:val="28"/>
                <w:u w:val="single"/>
              </w:rPr>
              <w:t>:</w:t>
            </w:r>
          </w:p>
          <w:p w:rsidR="00924C01" w:rsidRDefault="003F035F" w:rsidP="00A71F6C">
            <w:pPr>
              <w:rPr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*Регулятивные</w:t>
            </w:r>
            <w:r w:rsidR="00162672" w:rsidRPr="006C3C9F">
              <w:rPr>
                <w:b/>
                <w:i/>
                <w:sz w:val="28"/>
                <w:szCs w:val="28"/>
              </w:rPr>
              <w:t>:</w:t>
            </w:r>
            <w:r w:rsidR="00162672" w:rsidRPr="006C3C9F">
              <w:rPr>
                <w:sz w:val="28"/>
                <w:szCs w:val="28"/>
              </w:rPr>
              <w:t xml:space="preserve"> </w:t>
            </w:r>
          </w:p>
          <w:p w:rsidR="00162672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672" w:rsidRPr="006C3C9F">
              <w:rPr>
                <w:sz w:val="28"/>
                <w:szCs w:val="28"/>
              </w:rPr>
              <w:t>.Умение соотносить свои действия с планируемыми результатами</w:t>
            </w:r>
          </w:p>
          <w:p w:rsidR="00025F8E" w:rsidRPr="006C3C9F" w:rsidRDefault="00637638" w:rsidP="00637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5F5" w:rsidRPr="006C3C9F">
              <w:rPr>
                <w:sz w:val="28"/>
                <w:szCs w:val="28"/>
              </w:rPr>
              <w:t>.Определять и формулировать цель деятельности на уроке с помощью учителя. </w:t>
            </w:r>
            <w:r w:rsidR="00924C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="00D145F5" w:rsidRPr="006C3C9F">
              <w:rPr>
                <w:sz w:val="28"/>
                <w:szCs w:val="28"/>
              </w:rPr>
              <w:t>.Учиться высказы</w:t>
            </w:r>
            <w:r w:rsidR="00924C01">
              <w:rPr>
                <w:sz w:val="28"/>
                <w:szCs w:val="28"/>
              </w:rPr>
              <w:t>вать своё предположение</w:t>
            </w:r>
            <w:r w:rsidR="00D145F5" w:rsidRPr="006C3C9F">
              <w:rPr>
                <w:sz w:val="28"/>
                <w:szCs w:val="28"/>
              </w:rPr>
              <w:t xml:space="preserve"> на основе работы с иллюстрацией учебника.</w:t>
            </w:r>
          </w:p>
        </w:tc>
      </w:tr>
      <w:tr w:rsidR="003F035F" w:rsidRPr="006C3C9F" w:rsidTr="00637638">
        <w:trPr>
          <w:trHeight w:val="390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924C01" w:rsidRDefault="003F035F" w:rsidP="00A71F6C">
            <w:pPr>
              <w:rPr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*Коммуникативные</w:t>
            </w:r>
            <w:r w:rsidR="00162672" w:rsidRPr="006C3C9F">
              <w:rPr>
                <w:b/>
                <w:i/>
                <w:sz w:val="28"/>
                <w:szCs w:val="28"/>
              </w:rPr>
              <w:t>:</w:t>
            </w:r>
            <w:r w:rsidR="00162672" w:rsidRPr="006C3C9F">
              <w:rPr>
                <w:sz w:val="28"/>
                <w:szCs w:val="28"/>
              </w:rPr>
              <w:t xml:space="preserve"> </w:t>
            </w:r>
          </w:p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1.Готовность получать необходимую информацию</w:t>
            </w:r>
            <w:r w:rsidR="00924C01">
              <w:rPr>
                <w:sz w:val="28"/>
                <w:szCs w:val="28"/>
              </w:rPr>
              <w:t>, отстаивать свою точку зрения</w:t>
            </w:r>
            <w:r w:rsidRPr="006C3C9F">
              <w:rPr>
                <w:sz w:val="28"/>
                <w:szCs w:val="28"/>
              </w:rPr>
              <w:t>.</w:t>
            </w:r>
          </w:p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2.Умение организовывать учебное сотрудничество и совместную деятельность с партнёрами</w:t>
            </w:r>
          </w:p>
          <w:p w:rsidR="00025F8E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5F8E" w:rsidRPr="006C3C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="00025F8E" w:rsidRPr="006C3C9F">
              <w:rPr>
                <w:sz w:val="28"/>
                <w:szCs w:val="28"/>
              </w:rPr>
              <w:t>правление пове</w:t>
            </w:r>
            <w:r>
              <w:rPr>
                <w:sz w:val="28"/>
                <w:szCs w:val="28"/>
              </w:rPr>
              <w:t>дением партнера</w:t>
            </w:r>
            <w:r w:rsidR="00025F8E" w:rsidRPr="006C3C9F">
              <w:rPr>
                <w:sz w:val="28"/>
                <w:szCs w:val="28"/>
              </w:rPr>
              <w:t>: контроль, коррек</w:t>
            </w:r>
            <w:r w:rsidR="00025F8E" w:rsidRPr="006C3C9F">
              <w:rPr>
                <w:sz w:val="28"/>
                <w:szCs w:val="28"/>
              </w:rPr>
              <w:softHyphen/>
              <w:t>ция, оценка его действий;</w:t>
            </w:r>
          </w:p>
          <w:p w:rsidR="00D145F5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5F8E" w:rsidRPr="006C3C9F">
              <w:rPr>
                <w:sz w:val="28"/>
                <w:szCs w:val="28"/>
              </w:rPr>
              <w:t>.Умение с достаточной полнотой и точностью выражать свои мысли в соответствии с задачами и условиями комму</w:t>
            </w:r>
            <w:r w:rsidR="00025F8E" w:rsidRPr="006C3C9F">
              <w:rPr>
                <w:sz w:val="28"/>
                <w:szCs w:val="28"/>
              </w:rPr>
              <w:softHyphen/>
              <w:t>никации; владение монологической и диалогической форма</w:t>
            </w:r>
            <w:r w:rsidR="00025F8E" w:rsidRPr="006C3C9F">
              <w:rPr>
                <w:sz w:val="28"/>
                <w:szCs w:val="28"/>
              </w:rPr>
              <w:softHyphen/>
              <w:t>ми речи в соответствии с грамматическими и синтаксически</w:t>
            </w:r>
            <w:r w:rsidR="00025F8E" w:rsidRPr="006C3C9F">
              <w:rPr>
                <w:sz w:val="28"/>
                <w:szCs w:val="28"/>
              </w:rPr>
              <w:softHyphen/>
              <w:t>ми нормами родного языка.</w:t>
            </w:r>
          </w:p>
        </w:tc>
      </w:tr>
      <w:tr w:rsidR="003F035F" w:rsidRPr="006C3C9F" w:rsidTr="00637638">
        <w:trPr>
          <w:trHeight w:val="425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162672" w:rsidRPr="006C3C9F" w:rsidRDefault="003F035F" w:rsidP="00A71F6C">
            <w:pPr>
              <w:rPr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*Познавательные</w:t>
            </w:r>
            <w:r w:rsidR="00162672" w:rsidRPr="006C3C9F">
              <w:rPr>
                <w:b/>
                <w:i/>
                <w:sz w:val="28"/>
                <w:szCs w:val="28"/>
              </w:rPr>
              <w:t>:</w:t>
            </w:r>
            <w:r w:rsidR="00162672" w:rsidRPr="006C3C9F">
              <w:rPr>
                <w:sz w:val="28"/>
                <w:szCs w:val="28"/>
              </w:rPr>
              <w:t xml:space="preserve"> </w:t>
            </w:r>
          </w:p>
          <w:p w:rsidR="003F035F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672" w:rsidRPr="006C3C9F">
              <w:rPr>
                <w:sz w:val="28"/>
                <w:szCs w:val="28"/>
              </w:rPr>
              <w:t>.Давать определения поняти</w:t>
            </w:r>
            <w:r w:rsidR="003D5AFF">
              <w:rPr>
                <w:sz w:val="28"/>
                <w:szCs w:val="28"/>
              </w:rPr>
              <w:t xml:space="preserve">ю </w:t>
            </w:r>
            <w:proofErr w:type="gramStart"/>
            <w:r w:rsidR="003D5AFF">
              <w:rPr>
                <w:sz w:val="28"/>
                <w:szCs w:val="28"/>
              </w:rPr>
              <w:t>лишний</w:t>
            </w:r>
            <w:proofErr w:type="gramEnd"/>
            <w:r w:rsidR="003D5AFF">
              <w:rPr>
                <w:sz w:val="28"/>
                <w:szCs w:val="28"/>
              </w:rPr>
              <w:t>.</w:t>
            </w:r>
          </w:p>
          <w:p w:rsidR="00D145F5" w:rsidRPr="006C3C9F" w:rsidRDefault="00637638" w:rsidP="00637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5F5" w:rsidRPr="006C3C9F">
              <w:rPr>
                <w:sz w:val="28"/>
                <w:szCs w:val="28"/>
              </w:rPr>
              <w:t>.Ориентироваться в своей системе знаний: отличать новое от уже известного с помощью учи</w:t>
            </w:r>
            <w:r w:rsidR="00D145F5" w:rsidRPr="006C3C9F">
              <w:rPr>
                <w:sz w:val="28"/>
                <w:szCs w:val="28"/>
              </w:rPr>
              <w:softHyphen/>
              <w:t>теля.</w:t>
            </w:r>
            <w:r w:rsidR="00D145F5" w:rsidRPr="006C3C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="00D145F5" w:rsidRPr="006C3C9F">
              <w:rPr>
                <w:sz w:val="28"/>
                <w:szCs w:val="28"/>
              </w:rPr>
              <w:t>.Добывать новые знания: находить ответы на вопросы, используя учебник, свой жизненный опыт и информацию, полученную на уроке.</w:t>
            </w:r>
          </w:p>
        </w:tc>
      </w:tr>
      <w:tr w:rsidR="001C64AB" w:rsidRPr="006C3C9F" w:rsidTr="00637638">
        <w:trPr>
          <w:trHeight w:val="303"/>
        </w:trPr>
        <w:tc>
          <w:tcPr>
            <w:tcW w:w="14742" w:type="dxa"/>
            <w:gridSpan w:val="2"/>
            <w:vAlign w:val="center"/>
          </w:tcPr>
          <w:p w:rsidR="001C64AB" w:rsidRPr="006C3C9F" w:rsidRDefault="001C64AB" w:rsidP="00A71F6C">
            <w:pPr>
              <w:jc w:val="center"/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lastRenderedPageBreak/>
              <w:t>Инструментальный блок</w:t>
            </w:r>
          </w:p>
        </w:tc>
      </w:tr>
      <w:tr w:rsidR="001C64AB" w:rsidRPr="006C3C9F" w:rsidTr="00637638">
        <w:trPr>
          <w:trHeight w:val="629"/>
        </w:trPr>
        <w:tc>
          <w:tcPr>
            <w:tcW w:w="2441" w:type="dxa"/>
            <w:vAlign w:val="center"/>
          </w:tcPr>
          <w:p w:rsidR="001C64AB" w:rsidRPr="006C3C9F" w:rsidRDefault="001C64AB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Тип урока:</w:t>
            </w:r>
          </w:p>
          <w:p w:rsidR="00FF5A51" w:rsidRPr="006C3C9F" w:rsidRDefault="00FF5A51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646BE8" w:rsidRPr="006C3C9F" w:rsidRDefault="00646BE8" w:rsidP="00637638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Урок введения нового знания</w:t>
            </w:r>
            <w:r w:rsidR="00025F8E" w:rsidRPr="006C3C9F">
              <w:rPr>
                <w:sz w:val="28"/>
                <w:szCs w:val="28"/>
              </w:rPr>
              <w:t xml:space="preserve"> </w:t>
            </w:r>
            <w:r w:rsidRPr="006C3C9F">
              <w:rPr>
                <w:sz w:val="28"/>
                <w:szCs w:val="28"/>
              </w:rPr>
              <w:t>и формирования УУД.</w:t>
            </w:r>
            <w:r w:rsidR="00025F8E" w:rsidRPr="006C3C9F">
              <w:rPr>
                <w:sz w:val="28"/>
                <w:szCs w:val="28"/>
              </w:rPr>
              <w:t xml:space="preserve"> </w:t>
            </w:r>
          </w:p>
        </w:tc>
      </w:tr>
      <w:tr w:rsidR="0054741E" w:rsidRPr="006C3C9F" w:rsidTr="00637638">
        <w:trPr>
          <w:trHeight w:val="629"/>
        </w:trPr>
        <w:tc>
          <w:tcPr>
            <w:tcW w:w="2441" w:type="dxa"/>
            <w:vAlign w:val="center"/>
          </w:tcPr>
          <w:p w:rsidR="0054741E" w:rsidRPr="006C3C9F" w:rsidRDefault="0054741E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Формы, приёмы и методы</w:t>
            </w:r>
          </w:p>
        </w:tc>
        <w:tc>
          <w:tcPr>
            <w:tcW w:w="12301" w:type="dxa"/>
            <w:vAlign w:val="center"/>
          </w:tcPr>
          <w:p w:rsidR="0054741E" w:rsidRPr="006C3C9F" w:rsidRDefault="0054741E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Словесный, наглядный, практический, частично – поисковый, логические</w:t>
            </w:r>
          </w:p>
        </w:tc>
      </w:tr>
      <w:tr w:rsidR="001C64AB" w:rsidRPr="006C3C9F" w:rsidTr="00637638">
        <w:trPr>
          <w:trHeight w:val="667"/>
        </w:trPr>
        <w:tc>
          <w:tcPr>
            <w:tcW w:w="2441" w:type="dxa"/>
            <w:vAlign w:val="center"/>
          </w:tcPr>
          <w:p w:rsidR="00FF5A51" w:rsidRPr="006C3C9F" w:rsidRDefault="00A71F6C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12301" w:type="dxa"/>
            <w:vAlign w:val="center"/>
          </w:tcPr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Учебник</w:t>
            </w:r>
            <w:r w:rsidR="00A71F6C" w:rsidRPr="006C3C9F">
              <w:rPr>
                <w:sz w:val="28"/>
                <w:szCs w:val="28"/>
              </w:rPr>
              <w:t>, р</w:t>
            </w:r>
            <w:r w:rsidRPr="006C3C9F">
              <w:rPr>
                <w:sz w:val="28"/>
                <w:szCs w:val="28"/>
              </w:rPr>
              <w:t>абочая тетрадь</w:t>
            </w:r>
          </w:p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Раздаточный материал</w:t>
            </w:r>
            <w:r w:rsidR="00A71F6C" w:rsidRPr="006C3C9F">
              <w:rPr>
                <w:sz w:val="28"/>
                <w:szCs w:val="28"/>
              </w:rPr>
              <w:t xml:space="preserve">, </w:t>
            </w:r>
            <w:r w:rsidR="00637638">
              <w:rPr>
                <w:sz w:val="28"/>
                <w:szCs w:val="28"/>
              </w:rPr>
              <w:t>канцелярские принадлежности.</w:t>
            </w:r>
          </w:p>
          <w:p w:rsidR="00162672" w:rsidRPr="006C3C9F" w:rsidRDefault="00A71F6C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ТСО (к</w:t>
            </w:r>
            <w:r w:rsidR="00162672" w:rsidRPr="006C3C9F">
              <w:rPr>
                <w:sz w:val="28"/>
                <w:szCs w:val="28"/>
              </w:rPr>
              <w:t>омпьютер</w:t>
            </w:r>
            <w:r w:rsidRPr="006C3C9F">
              <w:rPr>
                <w:sz w:val="28"/>
                <w:szCs w:val="28"/>
              </w:rPr>
              <w:t>, проектор, мультимедийное приложение к учебнику, п</w:t>
            </w:r>
            <w:r w:rsidR="00162672" w:rsidRPr="006C3C9F">
              <w:rPr>
                <w:sz w:val="28"/>
                <w:szCs w:val="28"/>
              </w:rPr>
              <w:t>резентация, разработанная учителем</w:t>
            </w:r>
            <w:r w:rsidRPr="006C3C9F">
              <w:rPr>
                <w:sz w:val="28"/>
                <w:szCs w:val="28"/>
              </w:rPr>
              <w:t>)</w:t>
            </w:r>
          </w:p>
          <w:p w:rsidR="001C64AB" w:rsidRPr="006C3C9F" w:rsidRDefault="00A71F6C" w:rsidP="003D5AFF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Доска, мел</w:t>
            </w:r>
            <w:r w:rsidR="00637638">
              <w:rPr>
                <w:sz w:val="28"/>
                <w:szCs w:val="28"/>
              </w:rPr>
              <w:t xml:space="preserve">, </w:t>
            </w:r>
            <w:proofErr w:type="spellStart"/>
            <w:r w:rsidR="003D5AFF">
              <w:rPr>
                <w:sz w:val="28"/>
                <w:szCs w:val="28"/>
              </w:rPr>
              <w:t>пазлы</w:t>
            </w:r>
            <w:proofErr w:type="spellEnd"/>
            <w:r w:rsidR="003D5AFF">
              <w:rPr>
                <w:sz w:val="28"/>
                <w:szCs w:val="28"/>
              </w:rPr>
              <w:t xml:space="preserve"> из плотной бумаги</w:t>
            </w:r>
            <w:r w:rsidR="00637638">
              <w:rPr>
                <w:sz w:val="28"/>
                <w:szCs w:val="28"/>
              </w:rPr>
              <w:t>.</w:t>
            </w:r>
          </w:p>
        </w:tc>
      </w:tr>
    </w:tbl>
    <w:p w:rsidR="0054741E" w:rsidRPr="006C3C9F" w:rsidRDefault="0054741E" w:rsidP="00025F8E">
      <w:pPr>
        <w:rPr>
          <w:b/>
          <w:bCs/>
          <w:sz w:val="28"/>
          <w:szCs w:val="28"/>
        </w:rPr>
      </w:pPr>
    </w:p>
    <w:p w:rsidR="00025F8E" w:rsidRPr="006C3C9F" w:rsidRDefault="00025F8E" w:rsidP="00025F8E">
      <w:pPr>
        <w:rPr>
          <w:sz w:val="28"/>
          <w:szCs w:val="28"/>
        </w:rPr>
      </w:pPr>
      <w:r w:rsidRPr="006C3C9F">
        <w:rPr>
          <w:b/>
          <w:bCs/>
          <w:sz w:val="28"/>
          <w:szCs w:val="28"/>
        </w:rPr>
        <w:t>План урока.</w:t>
      </w:r>
    </w:p>
    <w:p w:rsidR="00025F8E" w:rsidRPr="00E00D45" w:rsidRDefault="00DE08DF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00D45">
        <w:rPr>
          <w:sz w:val="28"/>
          <w:szCs w:val="28"/>
        </w:rPr>
        <w:t>Организация начала урока</w:t>
      </w:r>
      <w:r w:rsidR="00025F8E" w:rsidRPr="00E00D45">
        <w:rPr>
          <w:sz w:val="28"/>
          <w:szCs w:val="28"/>
        </w:rPr>
        <w:t>.</w:t>
      </w:r>
    </w:p>
    <w:p w:rsidR="00E00D45" w:rsidRDefault="00DD37E3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учебником</w:t>
      </w:r>
    </w:p>
    <w:p w:rsidR="00DD37E3" w:rsidRDefault="003370A7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DD37E3" w:rsidRDefault="00DD37E3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 по теме</w:t>
      </w:r>
    </w:p>
    <w:p w:rsidR="00DD37E3" w:rsidRDefault="00DD37E3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DD37E3" w:rsidRDefault="00DD37E3" w:rsidP="00DD37E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3F7C9E" w:rsidRDefault="00DD37E3" w:rsidP="00DD37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37E3">
        <w:rPr>
          <w:sz w:val="28"/>
          <w:szCs w:val="28"/>
        </w:rPr>
        <w:t>Рефлексия</w:t>
      </w:r>
    </w:p>
    <w:p w:rsidR="00DD37E3" w:rsidRPr="00DD37E3" w:rsidRDefault="00DD37E3" w:rsidP="00DD37E3">
      <w:pPr>
        <w:ind w:left="360"/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5977C4" w:rsidRDefault="005977C4">
      <w:pPr>
        <w:rPr>
          <w:sz w:val="28"/>
          <w:szCs w:val="28"/>
        </w:rPr>
      </w:pPr>
    </w:p>
    <w:p w:rsidR="003D5AFF" w:rsidRDefault="003D5AFF">
      <w:pPr>
        <w:rPr>
          <w:sz w:val="28"/>
          <w:szCs w:val="28"/>
        </w:rPr>
      </w:pPr>
    </w:p>
    <w:p w:rsidR="003316EF" w:rsidRDefault="003316EF">
      <w:pPr>
        <w:rPr>
          <w:sz w:val="28"/>
          <w:szCs w:val="28"/>
        </w:rPr>
      </w:pPr>
    </w:p>
    <w:p w:rsidR="003316EF" w:rsidRDefault="003316EF">
      <w:pPr>
        <w:rPr>
          <w:sz w:val="28"/>
          <w:szCs w:val="28"/>
        </w:rPr>
      </w:pPr>
    </w:p>
    <w:p w:rsidR="003316EF" w:rsidRDefault="003316EF">
      <w:pPr>
        <w:rPr>
          <w:sz w:val="28"/>
          <w:szCs w:val="28"/>
        </w:rPr>
      </w:pPr>
    </w:p>
    <w:p w:rsidR="003D5AFF" w:rsidRPr="006C3C9F" w:rsidRDefault="003D5AFF">
      <w:pPr>
        <w:rPr>
          <w:sz w:val="28"/>
          <w:szCs w:val="28"/>
        </w:rPr>
      </w:pPr>
    </w:p>
    <w:p w:rsidR="00DE08DF" w:rsidRPr="006C3C9F" w:rsidRDefault="00DE08DF" w:rsidP="00A71F6C">
      <w:pPr>
        <w:jc w:val="center"/>
        <w:rPr>
          <w:b/>
          <w:sz w:val="28"/>
          <w:szCs w:val="28"/>
        </w:rPr>
      </w:pPr>
      <w:r w:rsidRPr="006C3C9F">
        <w:rPr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77"/>
        <w:gridCol w:w="12891"/>
      </w:tblGrid>
      <w:tr w:rsidR="003316EF" w:rsidTr="003316EF">
        <w:tc>
          <w:tcPr>
            <w:tcW w:w="2277" w:type="dxa"/>
          </w:tcPr>
          <w:p w:rsidR="003316EF" w:rsidRPr="00E00D45" w:rsidRDefault="003316EF" w:rsidP="00E00D45">
            <w:pPr>
              <w:jc w:val="center"/>
              <w:rPr>
                <w:b/>
                <w:sz w:val="28"/>
                <w:szCs w:val="28"/>
              </w:rPr>
            </w:pPr>
            <w:r w:rsidRPr="00E00D45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2891" w:type="dxa"/>
          </w:tcPr>
          <w:p w:rsidR="003316EF" w:rsidRPr="00E00D45" w:rsidRDefault="003316EF" w:rsidP="00E00D45">
            <w:pPr>
              <w:jc w:val="center"/>
              <w:rPr>
                <w:b/>
                <w:sz w:val="28"/>
                <w:szCs w:val="28"/>
              </w:rPr>
            </w:pPr>
            <w:r w:rsidRPr="00E00D45">
              <w:rPr>
                <w:b/>
                <w:sz w:val="28"/>
                <w:szCs w:val="28"/>
              </w:rPr>
              <w:t>Деятельность учителя</w:t>
            </w:r>
          </w:p>
        </w:tc>
      </w:tr>
      <w:tr w:rsidR="003316EF" w:rsidTr="003316EF">
        <w:tc>
          <w:tcPr>
            <w:tcW w:w="2277" w:type="dxa"/>
          </w:tcPr>
          <w:p w:rsidR="003316EF" w:rsidRPr="00DD37E3" w:rsidRDefault="003316EF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Организация начала урока.</w:t>
            </w:r>
          </w:p>
          <w:p w:rsidR="003316EF" w:rsidRPr="00DD37E3" w:rsidRDefault="003316EF" w:rsidP="00DD37E3">
            <w:pPr>
              <w:rPr>
                <w:sz w:val="28"/>
                <w:szCs w:val="28"/>
              </w:rPr>
            </w:pPr>
          </w:p>
        </w:tc>
        <w:tc>
          <w:tcPr>
            <w:tcW w:w="12891" w:type="dxa"/>
          </w:tcPr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прозвенел звонок, проверьте, чтобы у всех на партах были учебники, тетради, пеналы и конверт с фишками. Станьте красиво, подровняйтесь. Здравствуйте. Садитесь.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Сядьте правильно: ноги стоят ровно, спина прямая, плечи развернуты, между партой и грудью помещается кулачок, руки положите правильно. </w:t>
            </w:r>
            <w:r>
              <w:rPr>
                <w:sz w:val="28"/>
                <w:szCs w:val="28"/>
              </w:rPr>
              <w:br/>
              <w:t xml:space="preserve">Ребята, сегодня мы с вами будем собирать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. А кто знает, что такое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из вас любит собирать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доску. За каждое правильно выполненное задание вы </w:t>
            </w:r>
            <w:proofErr w:type="gramStart"/>
            <w:r>
              <w:rPr>
                <w:sz w:val="28"/>
                <w:szCs w:val="28"/>
              </w:rPr>
              <w:t xml:space="preserve">будете получать кусочек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 xml:space="preserve"> и в конце урока мы получим</w:t>
            </w:r>
            <w:proofErr w:type="gramEnd"/>
            <w:r>
              <w:rPr>
                <w:sz w:val="28"/>
                <w:szCs w:val="28"/>
              </w:rPr>
              <w:t xml:space="preserve"> замечательную картину.</w:t>
            </w:r>
          </w:p>
          <w:p w:rsidR="009C37FE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Откройте учебник на странице с рисунками мяча, клюшки, санок. </w:t>
            </w:r>
          </w:p>
          <w:p w:rsidR="009C37FE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Переклейте на нее закладку. </w:t>
            </w:r>
          </w:p>
          <w:p w:rsidR="009C37FE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нашего урока «Один лишний».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Вернемся к нашей странице учебника. Какие знаки-помощники вы видите?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цели мы поставим на этот урок?</w:t>
            </w:r>
          </w:p>
          <w:p w:rsidR="003316EF" w:rsidRDefault="003316EF" w:rsidP="003D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Замечательно. Мы постараемся все их непременно выполнить. </w:t>
            </w:r>
          </w:p>
          <w:p w:rsidR="003316EF" w:rsidRPr="00E00D45" w:rsidRDefault="003316EF" w:rsidP="003D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вы получаете первый кусочек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>.  Посмотрите внимательно на него и на доску. Кто уже нашел для нашего кусочка место?</w:t>
            </w:r>
          </w:p>
        </w:tc>
      </w:tr>
      <w:tr w:rsidR="003316EF" w:rsidTr="003316EF">
        <w:tc>
          <w:tcPr>
            <w:tcW w:w="2277" w:type="dxa"/>
          </w:tcPr>
          <w:p w:rsidR="003316EF" w:rsidRPr="00DD37E3" w:rsidRDefault="003316EF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Работа с учебником</w:t>
            </w:r>
          </w:p>
          <w:p w:rsidR="003316EF" w:rsidRPr="00E00D45" w:rsidRDefault="003316EF" w:rsidP="00DD37E3">
            <w:pPr>
              <w:rPr>
                <w:sz w:val="28"/>
                <w:szCs w:val="28"/>
              </w:rPr>
            </w:pPr>
          </w:p>
        </w:tc>
        <w:tc>
          <w:tcPr>
            <w:tcW w:w="12891" w:type="dxa"/>
          </w:tcPr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посмотрите на первое задание в учебнике. Какой</w:t>
            </w:r>
            <w:r w:rsidR="009C37FE">
              <w:rPr>
                <w:sz w:val="28"/>
                <w:szCs w:val="28"/>
              </w:rPr>
              <w:t xml:space="preserve"> знак-</w:t>
            </w:r>
            <w:r>
              <w:rPr>
                <w:sz w:val="28"/>
                <w:szCs w:val="28"/>
              </w:rPr>
              <w:t>помощник расположен рядом и что он обозначает? Ребята, один из нарисованных предметов лишний. Какой это предмет и почему? Даем полные ответы.</w:t>
            </w:r>
          </w:p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что же значит слово «лишний»?</w:t>
            </w:r>
          </w:p>
          <w:p w:rsidR="003316EF" w:rsidRPr="00E00D45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верно, вы сумели раздобыть второй кусочек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О выглядит</w:t>
            </w:r>
            <w:proofErr w:type="gramEnd"/>
            <w:r>
              <w:rPr>
                <w:sz w:val="28"/>
                <w:szCs w:val="28"/>
              </w:rPr>
              <w:t xml:space="preserve"> вот так, давайте найдем его место на доске.</w:t>
            </w:r>
          </w:p>
        </w:tc>
      </w:tr>
      <w:tr w:rsidR="003316EF" w:rsidTr="003316EF">
        <w:tc>
          <w:tcPr>
            <w:tcW w:w="2277" w:type="dxa"/>
          </w:tcPr>
          <w:p w:rsidR="003316EF" w:rsidRPr="00DD37E3" w:rsidRDefault="003316EF" w:rsidP="00DD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3316EF" w:rsidRPr="00E00D45" w:rsidRDefault="003316EF" w:rsidP="00DD37E3">
            <w:pPr>
              <w:rPr>
                <w:sz w:val="28"/>
                <w:szCs w:val="28"/>
              </w:rPr>
            </w:pPr>
          </w:p>
        </w:tc>
        <w:tc>
          <w:tcPr>
            <w:tcW w:w="12891" w:type="dxa"/>
          </w:tcPr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Хорошо, а сейчас встаньте все, немного отдохнем. Проведем физминутку. Повторяйте за мной. </w:t>
            </w:r>
          </w:p>
          <w:p w:rsidR="003316EF" w:rsidRPr="00E00D45" w:rsidRDefault="009C37FE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Мультзарядка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316EF" w:rsidTr="003316EF">
        <w:tc>
          <w:tcPr>
            <w:tcW w:w="2277" w:type="dxa"/>
          </w:tcPr>
          <w:p w:rsidR="003316EF" w:rsidRPr="00DD37E3" w:rsidRDefault="003316EF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Выполнение практических упражнений по теме</w:t>
            </w:r>
          </w:p>
          <w:p w:rsidR="003316EF" w:rsidRPr="00E00D45" w:rsidRDefault="003316EF" w:rsidP="00DD37E3">
            <w:pPr>
              <w:rPr>
                <w:sz w:val="28"/>
                <w:szCs w:val="28"/>
              </w:rPr>
            </w:pPr>
          </w:p>
        </w:tc>
        <w:tc>
          <w:tcPr>
            <w:tcW w:w="12891" w:type="dxa"/>
          </w:tcPr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задание №2 в учебнике. Какой знак-помощник стоит рядом с этим заданием?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несколько рисунков. Найдите тот предмет, который будет лишним для Миши, но не лишним для Маши. Если таких предметов несколько, назовите их.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выбрали именно этот рисунок?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Замечательно, и третий кусочек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 xml:space="preserve"> – ваш. Поставим его на положенное ему место.</w:t>
            </w:r>
          </w:p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Достаньте свои конверты с фишками.</w:t>
            </w:r>
          </w:p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внимательно на третье задание. Какой знак-помощник вы видите?</w:t>
            </w:r>
          </w:p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Послушайте внимательно задание. </w:t>
            </w:r>
          </w:p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шарик выбрал Миша? Отметьте его зеленой фишкой.</w:t>
            </w:r>
          </w:p>
          <w:p w:rsidR="003316EF" w:rsidRDefault="003316EF" w:rsidP="0033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какой из оставшихся шариков выбрала Маша, если она выбрала не синий?</w:t>
            </w:r>
          </w:p>
          <w:p w:rsidR="003316EF" w:rsidRDefault="003316EF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шарик остался лишним? Почему?</w:t>
            </w:r>
          </w:p>
          <w:p w:rsidR="003316EF" w:rsidRPr="00E00D45" w:rsidRDefault="003316EF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сейчас четвертый кусочек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 xml:space="preserve"> займет свое место.</w:t>
            </w:r>
          </w:p>
        </w:tc>
      </w:tr>
      <w:tr w:rsidR="003316EF" w:rsidTr="003316EF">
        <w:tc>
          <w:tcPr>
            <w:tcW w:w="2277" w:type="dxa"/>
          </w:tcPr>
          <w:p w:rsidR="003316EF" w:rsidRPr="00DD37E3" w:rsidRDefault="003316EF" w:rsidP="00DD37E3">
            <w:pPr>
              <w:rPr>
                <w:sz w:val="28"/>
                <w:szCs w:val="28"/>
              </w:rPr>
            </w:pPr>
            <w:proofErr w:type="spellStart"/>
            <w:r w:rsidRPr="00DD37E3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3316EF" w:rsidRPr="00E00D45" w:rsidRDefault="003316EF" w:rsidP="00DD37E3">
            <w:pPr>
              <w:rPr>
                <w:sz w:val="28"/>
                <w:szCs w:val="28"/>
              </w:rPr>
            </w:pPr>
          </w:p>
        </w:tc>
        <w:tc>
          <w:tcPr>
            <w:tcW w:w="12891" w:type="dxa"/>
          </w:tcPr>
          <w:p w:rsidR="003316EF" w:rsidRPr="00E00D45" w:rsidRDefault="003316EF" w:rsidP="00E64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встаньте все, проведем физминутку. Внимательно смотрим на доску и повторяем движения за героем на экране.</w:t>
            </w:r>
          </w:p>
        </w:tc>
      </w:tr>
      <w:tr w:rsidR="003316EF" w:rsidTr="003316EF">
        <w:tc>
          <w:tcPr>
            <w:tcW w:w="2277" w:type="dxa"/>
          </w:tcPr>
          <w:p w:rsidR="003316EF" w:rsidRPr="00DD37E3" w:rsidRDefault="003316EF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Самостоятельная работа</w:t>
            </w:r>
          </w:p>
          <w:p w:rsidR="003316EF" w:rsidRPr="00E00D45" w:rsidRDefault="003316EF" w:rsidP="00DD37E3">
            <w:pPr>
              <w:rPr>
                <w:sz w:val="28"/>
                <w:szCs w:val="28"/>
              </w:rPr>
            </w:pPr>
          </w:p>
        </w:tc>
        <w:tc>
          <w:tcPr>
            <w:tcW w:w="12891" w:type="dxa"/>
          </w:tcPr>
          <w:p w:rsidR="009C37FE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Откройте свои тетради для самостоятельной работы на странице 23, два и три. </w:t>
            </w:r>
          </w:p>
          <w:p w:rsidR="003316EF" w:rsidRDefault="003316E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Посмотрите на первое задание. Внимательно послушайте, что вам необходимо сделать: раскрась лишний предмет.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 задание. Приступаем к работе.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предмет вы раскрасили? Почему именно он – лишний?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Правильно, и за это задание вы также получаете кусочек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>. Где же будет его место?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Перейдем ко второму заданию. Читаю задание: нарисуй одну фигуру, которая будет лишней и раскрась ее.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 задание.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фигуру вы нарисовали? 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она будет лишней?</w:t>
            </w:r>
          </w:p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вы заработали один кусочек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316EF" w:rsidRPr="005977C4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все ли кусочки </w:t>
            </w:r>
            <w:proofErr w:type="spellStart"/>
            <w:r>
              <w:rPr>
                <w:sz w:val="28"/>
                <w:szCs w:val="28"/>
              </w:rPr>
              <w:t>пазла</w:t>
            </w:r>
            <w:proofErr w:type="spellEnd"/>
            <w:r>
              <w:rPr>
                <w:sz w:val="28"/>
                <w:szCs w:val="28"/>
              </w:rPr>
              <w:t xml:space="preserve"> заняли свои места? А посмотрите, у меня остался еще один. О нам </w:t>
            </w:r>
            <w:proofErr w:type="gramStart"/>
            <w:r>
              <w:rPr>
                <w:sz w:val="28"/>
                <w:szCs w:val="28"/>
              </w:rPr>
              <w:t>нужен</w:t>
            </w:r>
            <w:proofErr w:type="gramEnd"/>
            <w:r>
              <w:rPr>
                <w:sz w:val="28"/>
                <w:szCs w:val="28"/>
              </w:rPr>
              <w:t>? Значит он какой?</w:t>
            </w:r>
          </w:p>
        </w:tc>
      </w:tr>
      <w:tr w:rsidR="003316EF" w:rsidTr="003316EF">
        <w:tc>
          <w:tcPr>
            <w:tcW w:w="2277" w:type="dxa"/>
          </w:tcPr>
          <w:p w:rsidR="003316EF" w:rsidRPr="00DD37E3" w:rsidRDefault="003316EF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Рефлексия</w:t>
            </w:r>
          </w:p>
          <w:p w:rsidR="003316EF" w:rsidRPr="00E00D45" w:rsidRDefault="003316EF">
            <w:pPr>
              <w:rPr>
                <w:sz w:val="28"/>
                <w:szCs w:val="28"/>
              </w:rPr>
            </w:pPr>
          </w:p>
        </w:tc>
        <w:tc>
          <w:tcPr>
            <w:tcW w:w="12891" w:type="dxa"/>
          </w:tcPr>
          <w:p w:rsidR="003316EF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наш урок подходит к концу. Давайте вспомним те цели, которые мы формулировали в начале урока. Скажите, удалось ли нам выполнить их и почему? Даем полные ответы.</w:t>
            </w:r>
          </w:p>
          <w:p w:rsidR="003316EF" w:rsidRPr="00E00D45" w:rsidRDefault="0033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окончен. Спасибо. До свидания.</w:t>
            </w:r>
          </w:p>
        </w:tc>
      </w:tr>
    </w:tbl>
    <w:p w:rsidR="00DE08DF" w:rsidRPr="006C3C9F" w:rsidRDefault="00DE08DF">
      <w:pPr>
        <w:rPr>
          <w:b/>
          <w:sz w:val="28"/>
          <w:szCs w:val="28"/>
        </w:rPr>
      </w:pPr>
    </w:p>
    <w:sectPr w:rsidR="00DE08DF" w:rsidRPr="006C3C9F" w:rsidSect="005977C4">
      <w:pgSz w:w="16838" w:h="11906" w:orient="landscape" w:code="9"/>
      <w:pgMar w:top="426" w:right="1134" w:bottom="567" w:left="113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30"/>
    <w:multiLevelType w:val="hybridMultilevel"/>
    <w:tmpl w:val="71BA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4AE"/>
    <w:multiLevelType w:val="hybridMultilevel"/>
    <w:tmpl w:val="71BA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300C"/>
    <w:multiLevelType w:val="hybridMultilevel"/>
    <w:tmpl w:val="71BA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B"/>
    <w:rsid w:val="00004422"/>
    <w:rsid w:val="00011687"/>
    <w:rsid w:val="000122C7"/>
    <w:rsid w:val="00017322"/>
    <w:rsid w:val="0002169A"/>
    <w:rsid w:val="00025F8E"/>
    <w:rsid w:val="00027966"/>
    <w:rsid w:val="00034BE6"/>
    <w:rsid w:val="0003645C"/>
    <w:rsid w:val="000373CC"/>
    <w:rsid w:val="00061D78"/>
    <w:rsid w:val="00075E4A"/>
    <w:rsid w:val="00080851"/>
    <w:rsid w:val="000946A0"/>
    <w:rsid w:val="000B07A4"/>
    <w:rsid w:val="000D043D"/>
    <w:rsid w:val="000D50D0"/>
    <w:rsid w:val="00103350"/>
    <w:rsid w:val="001269CB"/>
    <w:rsid w:val="00141EBA"/>
    <w:rsid w:val="00162211"/>
    <w:rsid w:val="00162672"/>
    <w:rsid w:val="001637FF"/>
    <w:rsid w:val="00165053"/>
    <w:rsid w:val="0016760C"/>
    <w:rsid w:val="001841E8"/>
    <w:rsid w:val="00186D2C"/>
    <w:rsid w:val="001A5244"/>
    <w:rsid w:val="001A671B"/>
    <w:rsid w:val="001B039D"/>
    <w:rsid w:val="001B066F"/>
    <w:rsid w:val="001B11C7"/>
    <w:rsid w:val="001C25E5"/>
    <w:rsid w:val="001C37C3"/>
    <w:rsid w:val="001C64AB"/>
    <w:rsid w:val="001C69C9"/>
    <w:rsid w:val="001D49CA"/>
    <w:rsid w:val="0020742B"/>
    <w:rsid w:val="00212CCA"/>
    <w:rsid w:val="0021439D"/>
    <w:rsid w:val="00241F56"/>
    <w:rsid w:val="00243347"/>
    <w:rsid w:val="0024444D"/>
    <w:rsid w:val="0025657A"/>
    <w:rsid w:val="00260536"/>
    <w:rsid w:val="00267A91"/>
    <w:rsid w:val="00281F79"/>
    <w:rsid w:val="00286495"/>
    <w:rsid w:val="00290429"/>
    <w:rsid w:val="002C005C"/>
    <w:rsid w:val="002D3587"/>
    <w:rsid w:val="002D3909"/>
    <w:rsid w:val="002E5EE5"/>
    <w:rsid w:val="002F0E67"/>
    <w:rsid w:val="002F1F0E"/>
    <w:rsid w:val="002F5900"/>
    <w:rsid w:val="00315251"/>
    <w:rsid w:val="00327344"/>
    <w:rsid w:val="003316EF"/>
    <w:rsid w:val="003370A7"/>
    <w:rsid w:val="00373BFB"/>
    <w:rsid w:val="00375B41"/>
    <w:rsid w:val="00376EE4"/>
    <w:rsid w:val="00383D12"/>
    <w:rsid w:val="003848A7"/>
    <w:rsid w:val="003858F1"/>
    <w:rsid w:val="003A006E"/>
    <w:rsid w:val="003B00A3"/>
    <w:rsid w:val="003B056F"/>
    <w:rsid w:val="003B1DF4"/>
    <w:rsid w:val="003B4D66"/>
    <w:rsid w:val="003C10CF"/>
    <w:rsid w:val="003C36C9"/>
    <w:rsid w:val="003C60A7"/>
    <w:rsid w:val="003D5AFF"/>
    <w:rsid w:val="003E3315"/>
    <w:rsid w:val="003E37DF"/>
    <w:rsid w:val="003F035F"/>
    <w:rsid w:val="003F224C"/>
    <w:rsid w:val="003F558B"/>
    <w:rsid w:val="003F7C9E"/>
    <w:rsid w:val="00415C64"/>
    <w:rsid w:val="004162A0"/>
    <w:rsid w:val="00416AF5"/>
    <w:rsid w:val="00432AFE"/>
    <w:rsid w:val="00440FB8"/>
    <w:rsid w:val="004636B1"/>
    <w:rsid w:val="0046431E"/>
    <w:rsid w:val="00470F4B"/>
    <w:rsid w:val="00471591"/>
    <w:rsid w:val="00476FF3"/>
    <w:rsid w:val="00480F1D"/>
    <w:rsid w:val="004837BD"/>
    <w:rsid w:val="00484E32"/>
    <w:rsid w:val="0049683A"/>
    <w:rsid w:val="004A33F9"/>
    <w:rsid w:val="004B54F2"/>
    <w:rsid w:val="004C6706"/>
    <w:rsid w:val="004D27B9"/>
    <w:rsid w:val="00506B70"/>
    <w:rsid w:val="00517108"/>
    <w:rsid w:val="00532CFB"/>
    <w:rsid w:val="00536E69"/>
    <w:rsid w:val="005450DE"/>
    <w:rsid w:val="0054741E"/>
    <w:rsid w:val="00547877"/>
    <w:rsid w:val="00551578"/>
    <w:rsid w:val="00555A11"/>
    <w:rsid w:val="005575F9"/>
    <w:rsid w:val="00560E8A"/>
    <w:rsid w:val="00560F25"/>
    <w:rsid w:val="0056219E"/>
    <w:rsid w:val="005631E2"/>
    <w:rsid w:val="00566BCA"/>
    <w:rsid w:val="00570F81"/>
    <w:rsid w:val="00590916"/>
    <w:rsid w:val="00591FB6"/>
    <w:rsid w:val="005941FE"/>
    <w:rsid w:val="00594230"/>
    <w:rsid w:val="00596329"/>
    <w:rsid w:val="005977C4"/>
    <w:rsid w:val="005A0263"/>
    <w:rsid w:val="005A1CC5"/>
    <w:rsid w:val="005A61E9"/>
    <w:rsid w:val="005B236D"/>
    <w:rsid w:val="005B69BD"/>
    <w:rsid w:val="005B7EF1"/>
    <w:rsid w:val="005C647A"/>
    <w:rsid w:val="005E0E01"/>
    <w:rsid w:val="00607C8E"/>
    <w:rsid w:val="00623A9A"/>
    <w:rsid w:val="00626106"/>
    <w:rsid w:val="00637638"/>
    <w:rsid w:val="00641720"/>
    <w:rsid w:val="00646BE8"/>
    <w:rsid w:val="0065338B"/>
    <w:rsid w:val="006552BB"/>
    <w:rsid w:val="00661AFB"/>
    <w:rsid w:val="00672AF0"/>
    <w:rsid w:val="0068181C"/>
    <w:rsid w:val="00687B3C"/>
    <w:rsid w:val="006908B4"/>
    <w:rsid w:val="006A16A8"/>
    <w:rsid w:val="006B54B0"/>
    <w:rsid w:val="006C3C9F"/>
    <w:rsid w:val="006D750D"/>
    <w:rsid w:val="006E7925"/>
    <w:rsid w:val="00701878"/>
    <w:rsid w:val="00754DC4"/>
    <w:rsid w:val="00755828"/>
    <w:rsid w:val="00767ACF"/>
    <w:rsid w:val="007806FD"/>
    <w:rsid w:val="00783405"/>
    <w:rsid w:val="007944A1"/>
    <w:rsid w:val="007A0D3C"/>
    <w:rsid w:val="007A57A6"/>
    <w:rsid w:val="007B2CD3"/>
    <w:rsid w:val="007C271C"/>
    <w:rsid w:val="007D6A40"/>
    <w:rsid w:val="007F13C8"/>
    <w:rsid w:val="007F69C3"/>
    <w:rsid w:val="00813A14"/>
    <w:rsid w:val="00833D71"/>
    <w:rsid w:val="0084113D"/>
    <w:rsid w:val="008429F2"/>
    <w:rsid w:val="0086522E"/>
    <w:rsid w:val="00867B96"/>
    <w:rsid w:val="0087085F"/>
    <w:rsid w:val="0087366A"/>
    <w:rsid w:val="0087377B"/>
    <w:rsid w:val="00873E8C"/>
    <w:rsid w:val="00887A25"/>
    <w:rsid w:val="00896687"/>
    <w:rsid w:val="008A4E35"/>
    <w:rsid w:val="008B1469"/>
    <w:rsid w:val="008B7AA4"/>
    <w:rsid w:val="00905137"/>
    <w:rsid w:val="00905684"/>
    <w:rsid w:val="00924BD4"/>
    <w:rsid w:val="00924C01"/>
    <w:rsid w:val="00926BF4"/>
    <w:rsid w:val="00945A4C"/>
    <w:rsid w:val="009624E5"/>
    <w:rsid w:val="009637B6"/>
    <w:rsid w:val="009712CD"/>
    <w:rsid w:val="009811E8"/>
    <w:rsid w:val="00997CB5"/>
    <w:rsid w:val="009A6074"/>
    <w:rsid w:val="009C37FE"/>
    <w:rsid w:val="009C4064"/>
    <w:rsid w:val="009E3822"/>
    <w:rsid w:val="009E5CB7"/>
    <w:rsid w:val="009F0FB2"/>
    <w:rsid w:val="00A1598A"/>
    <w:rsid w:val="00A17996"/>
    <w:rsid w:val="00A36F7B"/>
    <w:rsid w:val="00A402DF"/>
    <w:rsid w:val="00A469C1"/>
    <w:rsid w:val="00A6296C"/>
    <w:rsid w:val="00A6575C"/>
    <w:rsid w:val="00A671E3"/>
    <w:rsid w:val="00A710FA"/>
    <w:rsid w:val="00A71F6C"/>
    <w:rsid w:val="00A91866"/>
    <w:rsid w:val="00AB2931"/>
    <w:rsid w:val="00AC49A5"/>
    <w:rsid w:val="00AD03EA"/>
    <w:rsid w:val="00AF5DCB"/>
    <w:rsid w:val="00AF64CB"/>
    <w:rsid w:val="00B27B31"/>
    <w:rsid w:val="00B525DF"/>
    <w:rsid w:val="00B62B22"/>
    <w:rsid w:val="00B766CD"/>
    <w:rsid w:val="00B85657"/>
    <w:rsid w:val="00BA30AC"/>
    <w:rsid w:val="00BA63B6"/>
    <w:rsid w:val="00BB27F2"/>
    <w:rsid w:val="00BB3DE5"/>
    <w:rsid w:val="00BB40B8"/>
    <w:rsid w:val="00BE5D45"/>
    <w:rsid w:val="00BF5A6B"/>
    <w:rsid w:val="00C04C8A"/>
    <w:rsid w:val="00C07C7E"/>
    <w:rsid w:val="00C10647"/>
    <w:rsid w:val="00C10B5D"/>
    <w:rsid w:val="00C25257"/>
    <w:rsid w:val="00C37B26"/>
    <w:rsid w:val="00C41642"/>
    <w:rsid w:val="00C4245D"/>
    <w:rsid w:val="00C452AC"/>
    <w:rsid w:val="00C45DE5"/>
    <w:rsid w:val="00C86CAE"/>
    <w:rsid w:val="00CA4CE6"/>
    <w:rsid w:val="00CC481E"/>
    <w:rsid w:val="00CC6F76"/>
    <w:rsid w:val="00CD43CC"/>
    <w:rsid w:val="00CE5238"/>
    <w:rsid w:val="00CF2CF7"/>
    <w:rsid w:val="00CF559D"/>
    <w:rsid w:val="00CF76E4"/>
    <w:rsid w:val="00D145F5"/>
    <w:rsid w:val="00D1546C"/>
    <w:rsid w:val="00D2216F"/>
    <w:rsid w:val="00D33181"/>
    <w:rsid w:val="00D3587F"/>
    <w:rsid w:val="00D3790A"/>
    <w:rsid w:val="00D473E3"/>
    <w:rsid w:val="00D5281F"/>
    <w:rsid w:val="00D55A7B"/>
    <w:rsid w:val="00D666E3"/>
    <w:rsid w:val="00D8210C"/>
    <w:rsid w:val="00D85D2F"/>
    <w:rsid w:val="00DA4DA9"/>
    <w:rsid w:val="00DB19ED"/>
    <w:rsid w:val="00DC31E9"/>
    <w:rsid w:val="00DC4284"/>
    <w:rsid w:val="00DC5671"/>
    <w:rsid w:val="00DD37E3"/>
    <w:rsid w:val="00DD4C12"/>
    <w:rsid w:val="00DE08DF"/>
    <w:rsid w:val="00DE1090"/>
    <w:rsid w:val="00DE739E"/>
    <w:rsid w:val="00E00D45"/>
    <w:rsid w:val="00E04851"/>
    <w:rsid w:val="00E44995"/>
    <w:rsid w:val="00E465E1"/>
    <w:rsid w:val="00E64001"/>
    <w:rsid w:val="00E64032"/>
    <w:rsid w:val="00E64EF4"/>
    <w:rsid w:val="00E706EF"/>
    <w:rsid w:val="00E71215"/>
    <w:rsid w:val="00E73727"/>
    <w:rsid w:val="00E74EE7"/>
    <w:rsid w:val="00EB48FA"/>
    <w:rsid w:val="00ED29F6"/>
    <w:rsid w:val="00EF455B"/>
    <w:rsid w:val="00F1201E"/>
    <w:rsid w:val="00F17750"/>
    <w:rsid w:val="00F225E0"/>
    <w:rsid w:val="00F266E0"/>
    <w:rsid w:val="00F35081"/>
    <w:rsid w:val="00F3772C"/>
    <w:rsid w:val="00F37E87"/>
    <w:rsid w:val="00F62079"/>
    <w:rsid w:val="00F630FA"/>
    <w:rsid w:val="00F63DF6"/>
    <w:rsid w:val="00F82F0E"/>
    <w:rsid w:val="00F84F3D"/>
    <w:rsid w:val="00F95058"/>
    <w:rsid w:val="00F976F4"/>
    <w:rsid w:val="00FA1338"/>
    <w:rsid w:val="00FB1BEB"/>
    <w:rsid w:val="00FB7927"/>
    <w:rsid w:val="00FC62AA"/>
    <w:rsid w:val="00FC6670"/>
    <w:rsid w:val="00FC66B0"/>
    <w:rsid w:val="00FD2AFF"/>
    <w:rsid w:val="00FD6AF9"/>
    <w:rsid w:val="00FF133C"/>
    <w:rsid w:val="00FF41D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45"/>
    <w:pPr>
      <w:ind w:left="720"/>
      <w:contextualSpacing/>
    </w:pPr>
  </w:style>
  <w:style w:type="paragraph" w:styleId="a5">
    <w:name w:val="Balloon Text"/>
    <w:basedOn w:val="a"/>
    <w:link w:val="a6"/>
    <w:rsid w:val="0006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45"/>
    <w:pPr>
      <w:ind w:left="720"/>
      <w:contextualSpacing/>
    </w:pPr>
  </w:style>
  <w:style w:type="paragraph" w:styleId="a5">
    <w:name w:val="Balloon Text"/>
    <w:basedOn w:val="a"/>
    <w:link w:val="a6"/>
    <w:rsid w:val="0006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Desktop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07A7-0444-4F4E-9583-39462523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Дата____________</vt:lpstr>
    </vt:vector>
  </TitlesOfParts>
  <Company>pedcol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Дата____________</dc:title>
  <dc:creator>q</dc:creator>
  <cp:lastModifiedBy>Вика</cp:lastModifiedBy>
  <cp:revision>4</cp:revision>
  <cp:lastPrinted>2015-09-28T04:50:00Z</cp:lastPrinted>
  <dcterms:created xsi:type="dcterms:W3CDTF">2015-10-06T04:01:00Z</dcterms:created>
  <dcterms:modified xsi:type="dcterms:W3CDTF">2016-02-19T15:31:00Z</dcterms:modified>
</cp:coreProperties>
</file>